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5" w:rsidRDefault="0034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085">
        <w:rPr>
          <w:rFonts w:ascii="Times New Roman" w:hAnsi="Times New Roman" w:cs="Times New Roman"/>
          <w:b/>
          <w:bCs/>
          <w:sz w:val="24"/>
          <w:szCs w:val="24"/>
        </w:rPr>
        <w:t>T/5.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számú függelék:</w:t>
      </w:r>
    </w:p>
    <w:p w:rsidR="00346785" w:rsidRPr="00AF2845" w:rsidRDefault="00346785">
      <w:pPr>
        <w:rPr>
          <w:rFonts w:ascii="Times New Roman" w:hAnsi="Times New Roman" w:cs="Times New Roman"/>
          <w:b/>
          <w:bCs/>
        </w:rPr>
      </w:pPr>
      <w:r w:rsidRPr="00AF2845">
        <w:rPr>
          <w:rFonts w:ascii="Times New Roman" w:hAnsi="Times New Roman" w:cs="Times New Roman"/>
          <w:b/>
          <w:bCs/>
        </w:rPr>
        <w:t>A különösen veszélyes sportok</w:t>
      </w:r>
    </w:p>
    <w:p w:rsidR="00346785" w:rsidRPr="002A3C0A" w:rsidRDefault="00346785" w:rsidP="002A3C0A">
      <w:pPr>
        <w:jc w:val="both"/>
        <w:rPr>
          <w:rFonts w:ascii="Times New Roman" w:hAnsi="Times New Roman" w:cs="Times New Roman"/>
          <w:sz w:val="24"/>
          <w:szCs w:val="24"/>
        </w:rPr>
      </w:pPr>
      <w:r w:rsidRPr="002A3C0A">
        <w:rPr>
          <w:rFonts w:ascii="Times New Roman" w:hAnsi="Times New Roman" w:cs="Times New Roman"/>
          <w:sz w:val="24"/>
          <w:szCs w:val="24"/>
        </w:rPr>
        <w:t>A különösen veszélyes (extrém) sportolás közben bekövetkezett baleset miatt szükségessé vált ellátások díj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2A3C0A">
        <w:rPr>
          <w:rFonts w:ascii="Times New Roman" w:hAnsi="Times New Roman" w:cs="Times New Roman"/>
          <w:sz w:val="24"/>
          <w:szCs w:val="24"/>
        </w:rPr>
        <w:t xml:space="preserve"> fizetése a Térítési</w:t>
      </w:r>
      <w:r>
        <w:rPr>
          <w:rFonts w:ascii="Times New Roman" w:hAnsi="Times New Roman" w:cs="Times New Roman"/>
          <w:sz w:val="24"/>
          <w:szCs w:val="24"/>
        </w:rPr>
        <w:t xml:space="preserve"> Díj</w:t>
      </w:r>
      <w:r w:rsidRPr="002A3C0A">
        <w:rPr>
          <w:rFonts w:ascii="Times New Roman" w:hAnsi="Times New Roman" w:cs="Times New Roman"/>
          <w:sz w:val="24"/>
          <w:szCs w:val="24"/>
        </w:rPr>
        <w:t xml:space="preserve"> szabályzatban (T/1.sz. melléklet) rögzítettek szerint</w:t>
      </w:r>
      <w:r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346785" w:rsidRPr="00AF2845" w:rsidRDefault="00346785" w:rsidP="00AF2845">
      <w:pPr>
        <w:widowControl w:val="0"/>
        <w:shd w:val="clear" w:color="auto" w:fill="FFFFFF"/>
        <w:tabs>
          <w:tab w:val="left" w:pos="750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84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217/1997. (XII. l.) Kormányrendelet</w:t>
      </w:r>
      <w:r w:rsidRPr="00AF28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(a </w:t>
      </w:r>
      <w:r w:rsidRPr="00AF2845">
        <w:rPr>
          <w:rFonts w:ascii="Times New Roman" w:hAnsi="Times New Roman" w:cs="Times New Roman"/>
          <w:color w:val="000000"/>
          <w:sz w:val="24"/>
          <w:szCs w:val="24"/>
        </w:rPr>
        <w:t>továbbiakban: Vhr.),</w:t>
      </w:r>
    </w:p>
    <w:p w:rsidR="00346785" w:rsidRPr="00AF2845" w:rsidRDefault="00346785" w:rsidP="00AF2845">
      <w:pPr>
        <w:pStyle w:val="NormalWeb"/>
        <w:spacing w:before="0" w:beforeAutospacing="0" w:after="20" w:afterAutospacing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Vhr. 5/B. §</w:t>
      </w:r>
      <w:r>
        <w:rPr>
          <w:rFonts w:ascii="Times" w:hAnsi="Times" w:cs="Times"/>
          <w:color w:val="000000"/>
        </w:rPr>
        <w:t> (1) Az Ebtv. 18. §-a (6) bekezdésének </w:t>
      </w:r>
      <w:r>
        <w:rPr>
          <w:rFonts w:ascii="Times" w:hAnsi="Times" w:cs="Times"/>
          <w:i/>
          <w:iCs/>
          <w:color w:val="000000"/>
        </w:rPr>
        <w:t>e)</w:t>
      </w:r>
      <w:r>
        <w:rPr>
          <w:rFonts w:ascii="Times" w:hAnsi="Times" w:cs="Times"/>
          <w:color w:val="000000"/>
        </w:rPr>
        <w:t> pontja alkalmazásában különösen veszélyes (extrém) sportnak, szórakoztató-szabadidős tevékenységnek minősül: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i/>
          <w:iCs/>
          <w:color w:val="000000"/>
        </w:rPr>
      </w:pP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a)</w:t>
      </w:r>
      <w:r>
        <w:rPr>
          <w:rFonts w:ascii="Times" w:hAnsi="Times" w:cs="Times"/>
          <w:color w:val="000000"/>
        </w:rPr>
        <w:t> vízisízés,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b)</w:t>
      </w:r>
      <w:r>
        <w:rPr>
          <w:rFonts w:ascii="Times" w:hAnsi="Times" w:cs="Times"/>
          <w:color w:val="000000"/>
        </w:rPr>
        <w:t> jet-ski,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c)</w:t>
      </w:r>
      <w:r>
        <w:rPr>
          <w:rFonts w:ascii="Times" w:hAnsi="Times" w:cs="Times"/>
          <w:color w:val="000000"/>
        </w:rPr>
        <w:t> vadvízi evezés,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d)</w:t>
      </w:r>
      <w:r>
        <w:rPr>
          <w:rFonts w:ascii="Times" w:hAnsi="Times" w:cs="Times"/>
          <w:color w:val="000000"/>
        </w:rPr>
        <w:t> hegy- és sziklamászás az V. foktól,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e)</w:t>
      </w:r>
      <w:r>
        <w:rPr>
          <w:rFonts w:ascii="Times" w:hAnsi="Times" w:cs="Times"/>
          <w:color w:val="000000"/>
        </w:rPr>
        <w:t> magashegyi expedíció,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f) (Hatálytalan)</w:t>
      </w:r>
      <w:r>
        <w:rPr>
          <w:rFonts w:ascii="Times" w:hAnsi="Times" w:cs="Times"/>
          <w:color w:val="000000"/>
        </w:rPr>
        <w:t xml:space="preserve"> 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g)</w:t>
      </w:r>
      <w:r>
        <w:rPr>
          <w:rFonts w:ascii="Times" w:hAnsi="Times" w:cs="Times"/>
          <w:color w:val="000000"/>
        </w:rPr>
        <w:t> bázisugrás, mélybe ugrás (bungee jumping),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h)</w:t>
      </w:r>
      <w:r>
        <w:rPr>
          <w:rFonts w:ascii="Times" w:hAnsi="Times" w:cs="Times"/>
          <w:color w:val="000000"/>
        </w:rPr>
        <w:t> falmászás,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i)</w:t>
      </w:r>
      <w:r>
        <w:rPr>
          <w:rFonts w:ascii="Times" w:hAnsi="Times" w:cs="Times"/>
          <w:color w:val="000000"/>
        </w:rPr>
        <w:t> roncsautó (auto-crash) sport, rally,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j)</w:t>
      </w:r>
      <w:r>
        <w:rPr>
          <w:rFonts w:ascii="Times" w:hAnsi="Times" w:cs="Times"/>
          <w:color w:val="000000"/>
        </w:rPr>
        <w:t> hőlégballonozás,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k)</w:t>
      </w:r>
      <w:r>
        <w:rPr>
          <w:rFonts w:ascii="Times" w:hAnsi="Times" w:cs="Times"/>
          <w:color w:val="000000"/>
        </w:rPr>
        <w:t> félkezes és nyílttengeri vitorlázás,</w:t>
      </w:r>
    </w:p>
    <w:p w:rsidR="00346785" w:rsidRDefault="00346785" w:rsidP="00AF2845">
      <w:pPr>
        <w:pStyle w:val="Norma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>l)</w:t>
      </w:r>
      <w:r>
        <w:rPr>
          <w:rFonts w:ascii="Times" w:hAnsi="Times" w:cs="Times"/>
          <w:color w:val="000000"/>
        </w:rPr>
        <w:t> sárkányrepülés, ejtőernyőzés, paplanernyőzés, műrepülés.</w:t>
      </w:r>
    </w:p>
    <w:p w:rsidR="00346785" w:rsidRDefault="00346785" w:rsidP="0026177D">
      <w:pPr>
        <w:ind w:left="426"/>
        <w:jc w:val="both"/>
        <w:rPr>
          <w:color w:val="000000"/>
          <w:sz w:val="24"/>
          <w:szCs w:val="24"/>
        </w:rPr>
      </w:pPr>
    </w:p>
    <w:sectPr w:rsidR="00346785" w:rsidSect="00EC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0E1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7D"/>
    <w:rsid w:val="00125077"/>
    <w:rsid w:val="00241833"/>
    <w:rsid w:val="00242E0C"/>
    <w:rsid w:val="0026177D"/>
    <w:rsid w:val="002A3C0A"/>
    <w:rsid w:val="00346785"/>
    <w:rsid w:val="00415404"/>
    <w:rsid w:val="005E4085"/>
    <w:rsid w:val="00670505"/>
    <w:rsid w:val="006B0B72"/>
    <w:rsid w:val="006F713C"/>
    <w:rsid w:val="00AC0419"/>
    <w:rsid w:val="00AF2845"/>
    <w:rsid w:val="00B34D3F"/>
    <w:rsid w:val="00B9427A"/>
    <w:rsid w:val="00C913D9"/>
    <w:rsid w:val="00D158AF"/>
    <w:rsid w:val="00D5353A"/>
    <w:rsid w:val="00EC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4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77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77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77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177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177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177D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26177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26177D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26177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26177D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2A3C0A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2A3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104</Words>
  <Characters>718</Characters>
  <Application>Microsoft Office Outlook</Application>
  <DocSecurity>0</DocSecurity>
  <Lines>0</Lines>
  <Paragraphs>0</Paragraphs>
  <ScaleCrop>false</ScaleCrop>
  <Company>DJK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Dr. Gasztonyi Erzsébet</cp:lastModifiedBy>
  <cp:revision>6</cp:revision>
  <dcterms:created xsi:type="dcterms:W3CDTF">2019-04-10T10:48:00Z</dcterms:created>
  <dcterms:modified xsi:type="dcterms:W3CDTF">2019-08-09T11:50:00Z</dcterms:modified>
</cp:coreProperties>
</file>